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sz w:val="28"/>
          <w:szCs w:val="28"/>
          <w:lang w:eastAsia="ar-SA"/>
        </w:rPr>
        <w:t>МУНИЦИПАЛЬНОЕ ОБРАЗОВАНИЕ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РАЙОН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автономный округ – Югра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r w:rsidRPr="004734D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proofErr w:type="gramStart"/>
      <w:r w:rsidRPr="004734DD">
        <w:rPr>
          <w:b/>
          <w:sz w:val="28"/>
          <w:szCs w:val="28"/>
          <w:lang w:eastAsia="en-US"/>
        </w:rPr>
        <w:t>П</w:t>
      </w:r>
      <w:proofErr w:type="gramEnd"/>
      <w:r w:rsidRPr="004734DD">
        <w:rPr>
          <w:b/>
          <w:sz w:val="28"/>
          <w:szCs w:val="28"/>
          <w:lang w:eastAsia="en-US"/>
        </w:rPr>
        <w:t xml:space="preserve"> О С Т А Н О В Л Е Н И 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 xml:space="preserve">от </w:t>
      </w:r>
      <w:r w:rsidR="0047394F">
        <w:rPr>
          <w:sz w:val="28"/>
          <w:szCs w:val="28"/>
          <w:lang w:eastAsia="en-US"/>
        </w:rPr>
        <w:t>00</w:t>
      </w:r>
      <w:r w:rsidR="00DD3C94">
        <w:rPr>
          <w:sz w:val="28"/>
          <w:szCs w:val="28"/>
          <w:lang w:eastAsia="en-US"/>
        </w:rPr>
        <w:t>.0</w:t>
      </w:r>
      <w:r w:rsidR="001D4480">
        <w:rPr>
          <w:sz w:val="28"/>
          <w:szCs w:val="28"/>
          <w:lang w:eastAsia="en-US"/>
        </w:rPr>
        <w:t>8</w:t>
      </w:r>
      <w:r w:rsidR="00DD3C94">
        <w:rPr>
          <w:sz w:val="28"/>
          <w:szCs w:val="28"/>
          <w:lang w:eastAsia="en-US"/>
        </w:rPr>
        <w:t xml:space="preserve">.2020         </w:t>
      </w:r>
      <w:r w:rsidRPr="004734DD">
        <w:rPr>
          <w:sz w:val="28"/>
          <w:szCs w:val="28"/>
          <w:lang w:eastAsia="en-US"/>
        </w:rPr>
        <w:t xml:space="preserve">                                                           </w:t>
      </w:r>
      <w:r w:rsidR="0047394F">
        <w:rPr>
          <w:sz w:val="28"/>
          <w:szCs w:val="28"/>
          <w:lang w:eastAsia="en-US"/>
        </w:rPr>
        <w:t xml:space="preserve">                              №</w:t>
      </w:r>
    </w:p>
    <w:p w:rsidR="004734DD" w:rsidRDefault="004734DD" w:rsidP="004734DD">
      <w:pPr>
        <w:rPr>
          <w:i/>
          <w:lang w:eastAsia="en-US"/>
        </w:rPr>
      </w:pPr>
      <w:r w:rsidRPr="004734DD">
        <w:rPr>
          <w:i/>
          <w:lang w:eastAsia="en-US"/>
        </w:rPr>
        <w:t>г. Ханты-Мансийск</w:t>
      </w:r>
    </w:p>
    <w:p w:rsidR="004734DD" w:rsidRDefault="004734DD" w:rsidP="004734DD">
      <w:pPr>
        <w:rPr>
          <w:i/>
          <w:lang w:eastAsia="en-US"/>
        </w:rPr>
      </w:pPr>
    </w:p>
    <w:p w:rsidR="004734DD" w:rsidRPr="004734DD" w:rsidRDefault="004734DD" w:rsidP="004734DD">
      <w:pPr>
        <w:rPr>
          <w:i/>
          <w:lang w:eastAsia="en-US"/>
        </w:rPr>
      </w:pPr>
    </w:p>
    <w:p w:rsidR="00E72ADF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1D4480">
        <w:rPr>
          <w:sz w:val="28"/>
          <w:szCs w:val="28"/>
        </w:rPr>
        <w:t xml:space="preserve">б утверждении перечня </w:t>
      </w:r>
    </w:p>
    <w:p w:rsidR="00E72ADF" w:rsidRDefault="001D4480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</w:t>
      </w:r>
    </w:p>
    <w:p w:rsidR="00E72ADF" w:rsidRDefault="001D4480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</w:t>
      </w:r>
    </w:p>
    <w:p w:rsidR="00E72ADF" w:rsidRDefault="001D4480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протоколы</w:t>
      </w:r>
      <w:r w:rsidR="00E7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E72ADF" w:rsidRDefault="001D4480" w:rsidP="004734DD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</w:t>
      </w:r>
      <w:r w:rsidR="00E72AD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</w:p>
    <w:p w:rsidR="001D4480" w:rsidRDefault="001D4480" w:rsidP="004734DD">
      <w:pPr>
        <w:pStyle w:val="a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статьей 20.6.1 Кодекса</w:t>
      </w:r>
    </w:p>
    <w:p w:rsidR="001D4480" w:rsidRDefault="001D4480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об</w:t>
      </w:r>
      <w:proofErr w:type="gramEnd"/>
    </w:p>
    <w:p w:rsidR="001D4480" w:rsidRDefault="001D4480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</w:p>
    <w:p w:rsidR="004734DD" w:rsidRPr="00A602E4" w:rsidRDefault="004734DD" w:rsidP="00A602E4">
      <w:pPr>
        <w:pStyle w:val="a7"/>
        <w:tabs>
          <w:tab w:val="left" w:pos="720"/>
        </w:tabs>
        <w:ind w:firstLine="709"/>
        <w:rPr>
          <w:sz w:val="28"/>
          <w:szCs w:val="28"/>
        </w:rPr>
      </w:pPr>
    </w:p>
    <w:p w:rsidR="001D4480" w:rsidRPr="00A93654" w:rsidRDefault="001D4480" w:rsidP="00A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6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02E4" w:rsidRPr="00A93654">
        <w:rPr>
          <w:rFonts w:ascii="Times New Roman" w:hAnsi="Times New Roman" w:cs="Times New Roman"/>
          <w:sz w:val="28"/>
          <w:szCs w:val="28"/>
        </w:rPr>
        <w:t xml:space="preserve">пунктом 18 части 5 статьи 28.3. </w:t>
      </w:r>
      <w:r w:rsidRPr="00A9365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A602E4" w:rsidRPr="00A936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9365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12.04.2020 </w:t>
      </w:r>
      <w:r w:rsidR="00A602E4" w:rsidRPr="00A93654">
        <w:rPr>
          <w:rFonts w:ascii="Times New Roman" w:hAnsi="Times New Roman" w:cs="Times New Roman"/>
          <w:sz w:val="28"/>
          <w:szCs w:val="28"/>
        </w:rPr>
        <w:t>№</w:t>
      </w:r>
      <w:r w:rsidRPr="00A93654">
        <w:rPr>
          <w:rFonts w:ascii="Times New Roman" w:hAnsi="Times New Roman" w:cs="Times New Roman"/>
          <w:sz w:val="28"/>
          <w:szCs w:val="28"/>
        </w:rPr>
        <w:t xml:space="preserve"> 975-р </w:t>
      </w:r>
      <w:r w:rsidR="00A602E4" w:rsidRPr="00A93654">
        <w:rPr>
          <w:rFonts w:ascii="Times New Roman" w:hAnsi="Times New Roman" w:cs="Times New Roman"/>
          <w:sz w:val="28"/>
          <w:szCs w:val="28"/>
        </w:rPr>
        <w:t>«</w:t>
      </w:r>
      <w:r w:rsidRPr="00A93654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A602E4" w:rsidRPr="00A93654">
        <w:rPr>
          <w:rFonts w:ascii="Times New Roman" w:hAnsi="Times New Roman" w:cs="Times New Roman"/>
          <w:sz w:val="28"/>
          <w:szCs w:val="28"/>
        </w:rPr>
        <w:t>»</w:t>
      </w:r>
      <w:r w:rsidR="00664AAC" w:rsidRPr="00A93654">
        <w:rPr>
          <w:rFonts w:ascii="Times New Roman" w:hAnsi="Times New Roman" w:cs="Times New Roman"/>
          <w:sz w:val="28"/>
          <w:szCs w:val="28"/>
        </w:rPr>
        <w:t>, Уставом Ханты-Мансийского района</w:t>
      </w:r>
      <w:r w:rsidRPr="00A93654">
        <w:rPr>
          <w:rFonts w:ascii="Times New Roman" w:hAnsi="Times New Roman" w:cs="Times New Roman"/>
          <w:sz w:val="28"/>
          <w:szCs w:val="28"/>
        </w:rPr>
        <w:t>:</w:t>
      </w:r>
    </w:p>
    <w:p w:rsidR="001D4480" w:rsidRPr="00A602E4" w:rsidRDefault="001D4480" w:rsidP="00A602E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02E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602E4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приложению.</w:t>
      </w:r>
    </w:p>
    <w:p w:rsidR="001D4480" w:rsidRDefault="00AB5EEB" w:rsidP="001D4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480" w:rsidRPr="0047394F">
        <w:rPr>
          <w:sz w:val="28"/>
          <w:szCs w:val="28"/>
        </w:rPr>
        <w:t>. Опубликовать</w:t>
      </w:r>
      <w:r w:rsidR="001D4480">
        <w:rPr>
          <w:sz w:val="28"/>
          <w:szCs w:val="28"/>
        </w:rPr>
        <w:t xml:space="preserve"> (обнародовать)</w:t>
      </w:r>
      <w:r w:rsidR="001D4480" w:rsidRPr="0047394F">
        <w:rPr>
          <w:sz w:val="28"/>
          <w:szCs w:val="28"/>
        </w:rPr>
        <w:t xml:space="preserve"> настоящее постановление в газете «Наш район»</w:t>
      </w:r>
      <w:r w:rsidR="001D4480">
        <w:rPr>
          <w:sz w:val="28"/>
          <w:szCs w:val="28"/>
        </w:rPr>
        <w:t>, в</w:t>
      </w:r>
      <w:r w:rsidR="001D4480" w:rsidRPr="0047394F">
        <w:rPr>
          <w:sz w:val="28"/>
          <w:szCs w:val="28"/>
        </w:rPr>
        <w:t xml:space="preserve"> официальном</w:t>
      </w:r>
      <w:r w:rsidR="001D4480">
        <w:rPr>
          <w:sz w:val="28"/>
          <w:szCs w:val="28"/>
        </w:rPr>
        <w:t xml:space="preserve"> сетевом издании «Наш район Ханты-Мансийский», разместить на официальном </w:t>
      </w:r>
      <w:r w:rsidR="001D4480" w:rsidRPr="003F5487">
        <w:rPr>
          <w:sz w:val="28"/>
          <w:szCs w:val="28"/>
        </w:rPr>
        <w:t>сайте администрации Ханты-Мансийского района.</w:t>
      </w:r>
    </w:p>
    <w:p w:rsidR="00AB5EEB" w:rsidRPr="0047394F" w:rsidRDefault="00AB5EEB" w:rsidP="00AB5EE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394F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47394F">
        <w:rPr>
          <w:sz w:val="28"/>
          <w:szCs w:val="28"/>
        </w:rPr>
        <w:t xml:space="preserve">  официального опубликования (обнародования).</w:t>
      </w:r>
    </w:p>
    <w:p w:rsidR="00AB5EEB" w:rsidRPr="003F5487" w:rsidRDefault="00AB5EEB" w:rsidP="001D4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480" w:rsidRDefault="001D4480" w:rsidP="001D448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010092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оставляю за собой</w:t>
      </w:r>
      <w:r w:rsidRPr="00010092">
        <w:rPr>
          <w:sz w:val="28"/>
          <w:szCs w:val="28"/>
        </w:rPr>
        <w:t>.</w:t>
      </w:r>
    </w:p>
    <w:p w:rsidR="0010208D" w:rsidRDefault="0010208D" w:rsidP="004734DD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4734DD">
      <w:pPr>
        <w:pStyle w:val="a7"/>
        <w:ind w:firstLine="709"/>
        <w:jc w:val="both"/>
        <w:rPr>
          <w:sz w:val="28"/>
          <w:szCs w:val="28"/>
        </w:rPr>
      </w:pPr>
    </w:p>
    <w:p w:rsidR="00A602E4" w:rsidRDefault="002F4C83" w:rsidP="004734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  <w:r w:rsidR="00756C97">
        <w:rPr>
          <w:sz w:val="28"/>
          <w:szCs w:val="28"/>
        </w:rPr>
        <w:t xml:space="preserve"> </w:t>
      </w:r>
    </w:p>
    <w:p w:rsidR="00A602E4" w:rsidRDefault="00A602E4" w:rsidP="004734DD">
      <w:pPr>
        <w:pStyle w:val="a7"/>
        <w:jc w:val="both"/>
        <w:rPr>
          <w:sz w:val="28"/>
          <w:szCs w:val="28"/>
        </w:rPr>
      </w:pPr>
    </w:p>
    <w:p w:rsidR="00A602E4" w:rsidRDefault="00A602E4" w:rsidP="004734DD">
      <w:pPr>
        <w:pStyle w:val="a7"/>
        <w:jc w:val="both"/>
        <w:rPr>
          <w:sz w:val="28"/>
          <w:szCs w:val="28"/>
        </w:rPr>
      </w:pPr>
    </w:p>
    <w:p w:rsidR="00A602E4" w:rsidRDefault="00A602E4" w:rsidP="004734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2E4" w:rsidRPr="006022D4" w:rsidRDefault="00A602E4" w:rsidP="00A602E4">
      <w:pPr>
        <w:ind w:firstLine="720"/>
        <w:jc w:val="right"/>
        <w:rPr>
          <w:sz w:val="28"/>
          <w:szCs w:val="28"/>
        </w:rPr>
      </w:pPr>
      <w:r w:rsidRPr="006022D4">
        <w:rPr>
          <w:sz w:val="28"/>
          <w:szCs w:val="28"/>
        </w:rPr>
        <w:lastRenderedPageBreak/>
        <w:t>Приложение</w:t>
      </w:r>
    </w:p>
    <w:p w:rsidR="00A602E4" w:rsidRPr="006022D4" w:rsidRDefault="00A602E4" w:rsidP="00A602E4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A602E4" w:rsidRPr="006022D4" w:rsidRDefault="00A602E4" w:rsidP="00A602E4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A602E4" w:rsidRPr="006022D4" w:rsidRDefault="00A602E4" w:rsidP="00A60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00.08.2020 №         </w:t>
      </w:r>
    </w:p>
    <w:p w:rsidR="00551688" w:rsidRDefault="00551688" w:rsidP="004734DD">
      <w:pPr>
        <w:pStyle w:val="a7"/>
        <w:jc w:val="both"/>
        <w:rPr>
          <w:sz w:val="28"/>
          <w:szCs w:val="28"/>
        </w:rPr>
      </w:pPr>
    </w:p>
    <w:p w:rsidR="00A602E4" w:rsidRDefault="00A602E4" w:rsidP="00A602E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602E4">
        <w:rPr>
          <w:sz w:val="28"/>
          <w:szCs w:val="28"/>
        </w:rPr>
        <w:t xml:space="preserve">должностных лиц, </w:t>
      </w:r>
    </w:p>
    <w:p w:rsidR="00A602E4" w:rsidRDefault="00A602E4" w:rsidP="00A602E4">
      <w:pPr>
        <w:pStyle w:val="a7"/>
        <w:jc w:val="center"/>
        <w:rPr>
          <w:sz w:val="28"/>
          <w:szCs w:val="28"/>
        </w:rPr>
      </w:pPr>
      <w:r w:rsidRPr="00A602E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E94888" w:rsidRDefault="00E94888" w:rsidP="00A602E4">
      <w:pPr>
        <w:pStyle w:val="a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536"/>
        <w:gridCol w:w="3792"/>
      </w:tblGrid>
      <w:tr w:rsidR="00E94888" w:rsidRPr="00E94888" w:rsidTr="00E94888">
        <w:tc>
          <w:tcPr>
            <w:tcW w:w="959" w:type="dxa"/>
          </w:tcPr>
          <w:p w:rsidR="00E94888" w:rsidRP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 xml:space="preserve">№ </w:t>
            </w:r>
            <w:proofErr w:type="gramStart"/>
            <w:r w:rsidRPr="00E94888">
              <w:rPr>
                <w:sz w:val="28"/>
                <w:szCs w:val="28"/>
              </w:rPr>
              <w:t>п</w:t>
            </w:r>
            <w:proofErr w:type="gramEnd"/>
            <w:r w:rsidRPr="00E94888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94888" w:rsidRP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792" w:type="dxa"/>
          </w:tcPr>
          <w:p w:rsidR="00E94888" w:rsidRP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E94888" w:rsidTr="00E94888">
        <w:tc>
          <w:tcPr>
            <w:tcW w:w="959" w:type="dxa"/>
          </w:tcPr>
          <w:p w:rsid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94888" w:rsidRDefault="00E94888" w:rsidP="00E9488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Ханты-Мансийского района «Управление гражданской защиты» </w:t>
            </w:r>
          </w:p>
        </w:tc>
        <w:tc>
          <w:tcPr>
            <w:tcW w:w="3792" w:type="dxa"/>
          </w:tcPr>
          <w:p w:rsid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20.6.1 КоАП РФ </w:t>
            </w:r>
          </w:p>
        </w:tc>
      </w:tr>
      <w:tr w:rsidR="00E94888" w:rsidTr="00E94888">
        <w:tc>
          <w:tcPr>
            <w:tcW w:w="959" w:type="dxa"/>
          </w:tcPr>
          <w:p w:rsid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–</w:t>
            </w:r>
            <w:r w:rsidR="00F80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F8085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по предупреждению и ликвидации </w:t>
            </w:r>
            <w:r w:rsidR="00F80857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3792" w:type="dxa"/>
          </w:tcPr>
          <w:p w:rsidR="00E94888" w:rsidRDefault="00E94888" w:rsidP="00A602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20.6.1 КоАП РФ</w:t>
            </w:r>
          </w:p>
        </w:tc>
      </w:tr>
    </w:tbl>
    <w:p w:rsidR="00E94888" w:rsidRDefault="00E94888" w:rsidP="00A602E4">
      <w:pPr>
        <w:pStyle w:val="a7"/>
        <w:jc w:val="center"/>
        <w:rPr>
          <w:sz w:val="28"/>
          <w:szCs w:val="28"/>
        </w:rPr>
      </w:pPr>
    </w:p>
    <w:sectPr w:rsidR="00E94888" w:rsidSect="003A5CD8">
      <w:headerReference w:type="default" r:id="rId9"/>
      <w:footerReference w:type="even" r:id="rId10"/>
      <w:footerReference w:type="default" r:id="rId11"/>
      <w:pgSz w:w="11906" w:h="16838" w:code="9"/>
      <w:pgMar w:top="1276" w:right="1276" w:bottom="99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F9" w:rsidRDefault="00A329F9">
      <w:r>
        <w:separator/>
      </w:r>
    </w:p>
  </w:endnote>
  <w:endnote w:type="continuationSeparator" w:id="0">
    <w:p w:rsidR="00A329F9" w:rsidRDefault="00A3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410E74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ED6563" w:rsidP="00EE33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F9" w:rsidRDefault="00A329F9">
      <w:r>
        <w:separator/>
      </w:r>
    </w:p>
  </w:footnote>
  <w:footnote w:type="continuationSeparator" w:id="0">
    <w:p w:rsidR="00A329F9" w:rsidRDefault="00A32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Pr="00756C97" w:rsidRDefault="00410E74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AB5EEB">
      <w:rPr>
        <w:noProof/>
        <w:sz w:val="26"/>
        <w:szCs w:val="26"/>
      </w:rPr>
      <w:t>2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E9"/>
    <w:rsid w:val="000026CC"/>
    <w:rsid w:val="00010092"/>
    <w:rsid w:val="00043E02"/>
    <w:rsid w:val="00052A58"/>
    <w:rsid w:val="00063DD5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10208D"/>
    <w:rsid w:val="00104C2B"/>
    <w:rsid w:val="001059A6"/>
    <w:rsid w:val="00107E52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A4AC9"/>
    <w:rsid w:val="001B6762"/>
    <w:rsid w:val="001B73E4"/>
    <w:rsid w:val="001C51C0"/>
    <w:rsid w:val="001D448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7AD"/>
    <w:rsid w:val="00304CEC"/>
    <w:rsid w:val="003262C7"/>
    <w:rsid w:val="00326484"/>
    <w:rsid w:val="00334896"/>
    <w:rsid w:val="003520F8"/>
    <w:rsid w:val="003563B2"/>
    <w:rsid w:val="003607BE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7520"/>
    <w:rsid w:val="00410E74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6DD"/>
    <w:rsid w:val="006333E0"/>
    <w:rsid w:val="006351CE"/>
    <w:rsid w:val="006501B7"/>
    <w:rsid w:val="006529ED"/>
    <w:rsid w:val="00653587"/>
    <w:rsid w:val="006562DD"/>
    <w:rsid w:val="00664AAC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2096D"/>
    <w:rsid w:val="00723213"/>
    <w:rsid w:val="00725C5B"/>
    <w:rsid w:val="0073068B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D59CD"/>
    <w:rsid w:val="008E0082"/>
    <w:rsid w:val="008F0110"/>
    <w:rsid w:val="008F0B11"/>
    <w:rsid w:val="0090610E"/>
    <w:rsid w:val="00914D21"/>
    <w:rsid w:val="00915DBA"/>
    <w:rsid w:val="009218A1"/>
    <w:rsid w:val="00922EF6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29F9"/>
    <w:rsid w:val="00A373A0"/>
    <w:rsid w:val="00A602E4"/>
    <w:rsid w:val="00A62A98"/>
    <w:rsid w:val="00A64D02"/>
    <w:rsid w:val="00A81ED6"/>
    <w:rsid w:val="00A84E56"/>
    <w:rsid w:val="00A91AC1"/>
    <w:rsid w:val="00A91F35"/>
    <w:rsid w:val="00A92896"/>
    <w:rsid w:val="00A92E51"/>
    <w:rsid w:val="00A93654"/>
    <w:rsid w:val="00A94DE3"/>
    <w:rsid w:val="00A96D6F"/>
    <w:rsid w:val="00AA4413"/>
    <w:rsid w:val="00AB24BB"/>
    <w:rsid w:val="00AB5811"/>
    <w:rsid w:val="00AB5EEB"/>
    <w:rsid w:val="00AD6BEA"/>
    <w:rsid w:val="00AE0FBE"/>
    <w:rsid w:val="00AE4D92"/>
    <w:rsid w:val="00AF590D"/>
    <w:rsid w:val="00B1045A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4CE"/>
    <w:rsid w:val="00B81259"/>
    <w:rsid w:val="00B91EAA"/>
    <w:rsid w:val="00BA5ED9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72ADF"/>
    <w:rsid w:val="00E81ADC"/>
    <w:rsid w:val="00E85F90"/>
    <w:rsid w:val="00E94888"/>
    <w:rsid w:val="00EC18B8"/>
    <w:rsid w:val="00ED18B9"/>
    <w:rsid w:val="00ED6563"/>
    <w:rsid w:val="00EE3368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80857"/>
    <w:rsid w:val="00F91EBC"/>
    <w:rsid w:val="00F937B3"/>
    <w:rsid w:val="00F9494D"/>
    <w:rsid w:val="00FA450A"/>
    <w:rsid w:val="00FB253A"/>
    <w:rsid w:val="00FB4EEE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D4480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D448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27B5-EE5D-4436-8E0A-0A80D52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В.А. Завадский</cp:lastModifiedBy>
  <cp:revision>8</cp:revision>
  <cp:lastPrinted>2019-11-27T04:47:00Z</cp:lastPrinted>
  <dcterms:created xsi:type="dcterms:W3CDTF">2020-07-30T11:45:00Z</dcterms:created>
  <dcterms:modified xsi:type="dcterms:W3CDTF">2020-08-05T03:24:00Z</dcterms:modified>
</cp:coreProperties>
</file>